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8770" cy="1810385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8770" cy="1810512"/>
                                <a:chOff x="0" y="0"/>
                                <a:chExt cx="6668705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523985" y="419071"/>
                                  <a:ext cx="5144720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86D9559" id="Group 1" o:spid="_x0000_s1026" alt="Title: Header graphics" style="position:absolute;margin-left:0;margin-top:-38.15pt;width:525.1pt;height:142.55pt;z-index:-251657216;mso-width-percent:858;mso-height-percent:180;mso-position-horizontal:left;mso-position-vertical-relative:page;mso-width-percent:858;mso-height-percent:180" coordsize="66687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">
                      <v:rect id="Red rectangle" o:spid="_x0000_s1027" style="position:absolute;left:15239;top:4190;width:51448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528169EC2D6E481EB65108D400FE635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05D5E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8.5pt;height:73.5pt">
                      <v:imagedata r:id="rId8" o:title="Passport" gain="93623f" blacklevel="5243f"/>
                    </v:shape>
                  </w:pict>
                </w:r>
              </w:sdtContent>
            </w:sdt>
          </w:p>
          <w:p w:rsidR="00A50939" w:rsidRPr="00906BEE" w:rsidRDefault="00805D5E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0398536004AC4E7BAD621B2BCB2B7B5C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:rsidR="002C2CDD" w:rsidRPr="00471ADE" w:rsidRDefault="00003058" w:rsidP="00471ADE">
            <w:pPr>
              <w:jc w:val="both"/>
              <w:rPr>
                <w:rFonts w:ascii="Calibri" w:hAnsi="Calibri" w:cs="Calibri"/>
              </w:rPr>
            </w:pPr>
            <w:r w:rsidRPr="00471ADE">
              <w:rPr>
                <w:rFonts w:ascii="Calibri" w:hAnsi="Calibri" w:cs="Calibri"/>
              </w:rPr>
              <w:t>Demonstrating a distinct and an energetic personality wit</w:t>
            </w:r>
            <w:r w:rsidR="000E65D3" w:rsidRPr="00471ADE">
              <w:rPr>
                <w:rFonts w:ascii="Calibri" w:hAnsi="Calibri" w:cs="Calibri"/>
              </w:rPr>
              <w:t xml:space="preserve">h a passion for excellence, </w:t>
            </w:r>
            <w:r w:rsidRPr="00471ADE">
              <w:rPr>
                <w:rFonts w:ascii="Calibri" w:hAnsi="Calibri" w:cs="Calibri"/>
              </w:rPr>
              <w:t>executing my duty</w:t>
            </w:r>
            <w:r w:rsidR="000E65D3" w:rsidRPr="00471ADE">
              <w:rPr>
                <w:rFonts w:ascii="Calibri" w:hAnsi="Calibri" w:cs="Calibri"/>
              </w:rPr>
              <w:t xml:space="preserve"> diligently, and adding value to the society.</w:t>
            </w:r>
          </w:p>
          <w:p w:rsidR="002C2CDD" w:rsidRPr="00906BEE" w:rsidRDefault="001D4F44" w:rsidP="001D4F44">
            <w:pPr>
              <w:pStyle w:val="Heading3"/>
            </w:pPr>
            <w:r>
              <w:t>PERSONAL QUALITIES / SKILLS</w:t>
            </w:r>
          </w:p>
          <w:p w:rsidR="00741125" w:rsidRDefault="00471ADE" w:rsidP="00471ADE">
            <w:pPr>
              <w:pStyle w:val="ListParagraph"/>
              <w:numPr>
                <w:ilvl w:val="0"/>
                <w:numId w:val="11"/>
              </w:numPr>
            </w:pPr>
            <w:r>
              <w:t>Average user in Java programming and web designing.</w:t>
            </w:r>
          </w:p>
          <w:p w:rsidR="001D4F44" w:rsidRDefault="001D4F44" w:rsidP="00471ADE">
            <w:pPr>
              <w:pStyle w:val="ListParagraph"/>
              <w:numPr>
                <w:ilvl w:val="0"/>
                <w:numId w:val="11"/>
              </w:numPr>
            </w:pPr>
            <w:r>
              <w:t>Self-Confident</w:t>
            </w:r>
          </w:p>
          <w:p w:rsidR="001D4F44" w:rsidRDefault="001D4F44" w:rsidP="00471ADE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B87104">
              <w:t>Honesty, Sincerity and Humility.</w:t>
            </w:r>
          </w:p>
          <w:p w:rsidR="00471ADE" w:rsidRDefault="00471ADE" w:rsidP="00471ADE">
            <w:pPr>
              <w:pStyle w:val="ListParagraph"/>
              <w:numPr>
                <w:ilvl w:val="0"/>
                <w:numId w:val="11"/>
              </w:numPr>
            </w:pPr>
            <w:r>
              <w:t>Soccer Games.</w:t>
            </w:r>
          </w:p>
          <w:p w:rsidR="00471ADE" w:rsidRDefault="00471ADE" w:rsidP="00471ADE">
            <w:pPr>
              <w:pStyle w:val="ListParagraph"/>
              <w:numPr>
                <w:ilvl w:val="0"/>
                <w:numId w:val="11"/>
              </w:numPr>
            </w:pPr>
            <w:r>
              <w:t>Musical Instruments.</w:t>
            </w:r>
          </w:p>
          <w:p w:rsidR="00042F0E" w:rsidRPr="00906BEE" w:rsidRDefault="00AC15CA" w:rsidP="00641408">
            <w:pPr>
              <w:pStyle w:val="ListParagraph"/>
              <w:numPr>
                <w:ilvl w:val="0"/>
                <w:numId w:val="11"/>
              </w:numPr>
            </w:pPr>
            <w:r>
              <w:t>Listening to good music.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805D5E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0D1E210781624663B9888E1939DEDCCC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CE08D4">
                        <w:t>NNAJI DANIEL UGOCHUKWU</w:t>
                      </w:r>
                    </w:sdtContent>
                  </w:sdt>
                </w:p>
                <w:p w:rsidR="00906BEE" w:rsidRPr="00906BEE" w:rsidRDefault="00805D5E" w:rsidP="00CE08D4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35B83AA9A049422E9BA87307EBBF2C4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73096">
                        <w:t>University of nigeria, nsukka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2A92E646BCFF4683A150A78D487782AA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73096">
                        <w:t>nnajiugo.blogspot.com</w:t>
                      </w:r>
                    </w:sdtContent>
                  </w:sdt>
                </w:p>
              </w:tc>
            </w:tr>
          </w:tbl>
          <w:p w:rsidR="002C2CDD" w:rsidRPr="00906BEE" w:rsidRDefault="00805D5E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58430CC7AA3349BBA3B02D83E93FDBA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62786D" w:rsidRDefault="000E65D3" w:rsidP="000E65D3">
            <w:pPr>
              <w:pStyle w:val="Heading4"/>
              <w:rPr>
                <w:i/>
              </w:rPr>
            </w:pPr>
            <w:r w:rsidRPr="0062786D">
              <w:rPr>
                <w:i/>
              </w:rPr>
              <w:t>Higher techinical officer</w:t>
            </w:r>
            <w:r w:rsidR="002C2CDD" w:rsidRPr="0062786D">
              <w:rPr>
                <w:i/>
              </w:rPr>
              <w:t xml:space="preserve"> • </w:t>
            </w:r>
            <w:r w:rsidRPr="0062786D">
              <w:rPr>
                <w:i/>
              </w:rPr>
              <w:t>unn</w:t>
            </w:r>
            <w:r w:rsidR="002C2CDD" w:rsidRPr="0062786D">
              <w:rPr>
                <w:i/>
              </w:rPr>
              <w:t xml:space="preserve"> • </w:t>
            </w:r>
            <w:r w:rsidRPr="0062786D">
              <w:rPr>
                <w:i/>
              </w:rPr>
              <w:t xml:space="preserve">2017 </w:t>
            </w:r>
          </w:p>
          <w:p w:rsidR="000E65D3" w:rsidRPr="00906BEE" w:rsidRDefault="000E65D3" w:rsidP="000E65D3">
            <w:pPr>
              <w:pStyle w:val="Heading4"/>
            </w:pPr>
          </w:p>
          <w:p w:rsidR="002C2CDD" w:rsidRPr="0062786D" w:rsidRDefault="000E65D3" w:rsidP="007569C1">
            <w:pPr>
              <w:pStyle w:val="Heading4"/>
              <w:rPr>
                <w:i/>
              </w:rPr>
            </w:pPr>
            <w:r w:rsidRPr="0062786D">
              <w:rPr>
                <w:i/>
              </w:rPr>
              <w:t xml:space="preserve">mathematics tutor </w:t>
            </w:r>
            <w:r w:rsidR="002C2CDD" w:rsidRPr="0062786D">
              <w:rPr>
                <w:i/>
              </w:rPr>
              <w:t xml:space="preserve">• </w:t>
            </w:r>
            <w:r w:rsidRPr="0062786D">
              <w:rPr>
                <w:i/>
              </w:rPr>
              <w:t>icic umuchukwu</w:t>
            </w:r>
            <w:r w:rsidR="002C2CDD" w:rsidRPr="0062786D">
              <w:rPr>
                <w:i/>
              </w:rPr>
              <w:t xml:space="preserve"> • </w:t>
            </w:r>
            <w:r w:rsidRPr="0062786D">
              <w:rPr>
                <w:i/>
              </w:rPr>
              <w:t>2016</w:t>
            </w:r>
            <w:r w:rsidR="00F47E97" w:rsidRPr="0062786D">
              <w:rPr>
                <w:i/>
              </w:rPr>
              <w:t xml:space="preserve"> – </w:t>
            </w:r>
            <w:r w:rsidRPr="0062786D">
              <w:rPr>
                <w:i/>
              </w:rPr>
              <w:t>2017</w:t>
            </w:r>
          </w:p>
          <w:p w:rsidR="002C2CDD" w:rsidRDefault="000E65D3" w:rsidP="00471ADE">
            <w:pPr>
              <w:rPr>
                <w:rFonts w:ascii="Calibri" w:hAnsi="Calibri" w:cs="Calibri"/>
              </w:rPr>
            </w:pPr>
            <w:r w:rsidRPr="00471ADE">
              <w:rPr>
                <w:rFonts w:ascii="Calibri" w:hAnsi="Calibri" w:cs="Calibri"/>
              </w:rPr>
              <w:t xml:space="preserve">Taught as a Mathematics </w:t>
            </w:r>
            <w:r w:rsidR="008F2926" w:rsidRPr="00471ADE">
              <w:rPr>
                <w:rFonts w:ascii="Calibri" w:hAnsi="Calibri" w:cs="Calibri"/>
              </w:rPr>
              <w:t>/Further Mathematics Teacher at</w:t>
            </w:r>
            <w:r w:rsidRPr="00471ADE">
              <w:rPr>
                <w:rFonts w:ascii="Calibri" w:hAnsi="Calibri" w:cs="Calibri"/>
              </w:rPr>
              <w:t xml:space="preserve"> Immaculate Conception International College, Umuchukwu in Anambra State.</w:t>
            </w:r>
          </w:p>
          <w:p w:rsidR="001D4F44" w:rsidRDefault="001D4F44" w:rsidP="00471ADE">
            <w:pPr>
              <w:rPr>
                <w:rFonts w:ascii="Calibri" w:hAnsi="Calibri" w:cs="Calibri"/>
              </w:rPr>
            </w:pPr>
          </w:p>
          <w:p w:rsidR="000E65D3" w:rsidRPr="0062786D" w:rsidRDefault="001D4F44" w:rsidP="007569C1">
            <w:pPr>
              <w:rPr>
                <w:rFonts w:ascii="Calibri" w:hAnsi="Calibri" w:cs="Calibri"/>
                <w:b/>
                <w:i/>
              </w:rPr>
            </w:pPr>
            <w:r w:rsidRPr="0062786D">
              <w:rPr>
                <w:b/>
                <w:i/>
              </w:rPr>
              <w:t xml:space="preserve">MATHEMATICS HOME TUTOR </w:t>
            </w:r>
            <w:r w:rsidRPr="0062786D">
              <w:rPr>
                <w:i/>
              </w:rPr>
              <w:t xml:space="preserve">• </w:t>
            </w:r>
            <w:r w:rsidRPr="0062786D">
              <w:rPr>
                <w:b/>
                <w:i/>
              </w:rPr>
              <w:t>UMUCHUKWU AND NSUKKA</w:t>
            </w:r>
          </w:p>
          <w:p w:rsidR="002C2CDD" w:rsidRPr="00906BEE" w:rsidRDefault="00805D5E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CAEEC63BBD7E4053B19B9DBCFD5D2CC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DE0DA8" w:rsidRDefault="00B121A3" w:rsidP="00DE39C4">
            <w:pPr>
              <w:pStyle w:val="Heading4"/>
              <w:rPr>
                <w:rFonts w:asciiTheme="minorHAnsi" w:hAnsiTheme="minorHAnsi"/>
              </w:rPr>
            </w:pPr>
            <w:r w:rsidRPr="00DE0DA8">
              <w:rPr>
                <w:rFonts w:asciiTheme="minorHAnsi" w:hAnsiTheme="minorHAnsi"/>
              </w:rPr>
              <w:t>b.sC mathematics</w:t>
            </w:r>
            <w:r w:rsidR="002C2CDD" w:rsidRPr="00DE0DA8">
              <w:rPr>
                <w:rFonts w:asciiTheme="minorHAnsi" w:hAnsiTheme="minorHAnsi"/>
              </w:rPr>
              <w:t xml:space="preserve"> • </w:t>
            </w:r>
            <w:r w:rsidRPr="00DE0DA8">
              <w:rPr>
                <w:rFonts w:asciiTheme="minorHAnsi" w:hAnsiTheme="minorHAnsi"/>
              </w:rPr>
              <w:t>2015</w:t>
            </w:r>
            <w:r w:rsidR="002C2CDD" w:rsidRPr="00DE0DA8">
              <w:rPr>
                <w:rFonts w:asciiTheme="minorHAnsi" w:hAnsiTheme="minorHAnsi"/>
              </w:rPr>
              <w:t xml:space="preserve"> • </w:t>
            </w:r>
            <w:r w:rsidRPr="00DE0DA8">
              <w:rPr>
                <w:rFonts w:asciiTheme="minorHAnsi" w:hAnsiTheme="minorHAnsi"/>
              </w:rPr>
              <w:t>university of nigeria, nsukka</w:t>
            </w:r>
            <w:r w:rsidR="00DE39C4" w:rsidRPr="00DE0DA8">
              <w:rPr>
                <w:rFonts w:asciiTheme="minorHAnsi" w:hAnsiTheme="minorHAnsi"/>
              </w:rPr>
              <w:t>.</w:t>
            </w:r>
          </w:p>
          <w:p w:rsidR="00DE39C4" w:rsidRPr="00DE0DA8" w:rsidRDefault="00DE39C4" w:rsidP="00DE39C4">
            <w:pPr>
              <w:pStyle w:val="Heading4"/>
              <w:rPr>
                <w:rFonts w:asciiTheme="minorHAnsi" w:hAnsiTheme="minorHAnsi"/>
              </w:rPr>
            </w:pPr>
          </w:p>
          <w:p w:rsidR="00DE39C4" w:rsidRPr="00DE0DA8" w:rsidRDefault="00DE39C4" w:rsidP="007569C1">
            <w:pPr>
              <w:pStyle w:val="Heading4"/>
              <w:rPr>
                <w:rFonts w:asciiTheme="minorHAnsi" w:hAnsiTheme="minorHAnsi"/>
              </w:rPr>
            </w:pPr>
            <w:r w:rsidRPr="00DE0DA8">
              <w:rPr>
                <w:rFonts w:asciiTheme="minorHAnsi" w:hAnsiTheme="minorHAnsi"/>
              </w:rPr>
              <w:t>a.s. level</w:t>
            </w:r>
            <w:r w:rsidR="002C2CDD" w:rsidRPr="00DE0DA8">
              <w:rPr>
                <w:rFonts w:asciiTheme="minorHAnsi" w:hAnsiTheme="minorHAnsi"/>
              </w:rPr>
              <w:t xml:space="preserve"> • </w:t>
            </w:r>
            <w:r w:rsidRPr="00DE0DA8">
              <w:rPr>
                <w:rFonts w:asciiTheme="minorHAnsi" w:hAnsiTheme="minorHAnsi"/>
              </w:rPr>
              <w:t>2011</w:t>
            </w:r>
            <w:r w:rsidR="002C2CDD" w:rsidRPr="00DE0DA8">
              <w:rPr>
                <w:rFonts w:asciiTheme="minorHAnsi" w:hAnsiTheme="minorHAnsi"/>
              </w:rPr>
              <w:t xml:space="preserve"> • </w:t>
            </w:r>
            <w:r w:rsidRPr="00DE0DA8">
              <w:rPr>
                <w:rFonts w:asciiTheme="minorHAnsi" w:hAnsiTheme="minorHAnsi"/>
              </w:rPr>
              <w:t>cambridge preliminary studies, nsukka.</w:t>
            </w:r>
          </w:p>
          <w:p w:rsidR="002C2CDD" w:rsidRPr="00DE0DA8" w:rsidRDefault="002C2CDD" w:rsidP="007569C1"/>
          <w:p w:rsidR="00DE39C4" w:rsidRPr="00DE0DA8" w:rsidRDefault="00DE39C4" w:rsidP="007569C1">
            <w:r w:rsidRPr="00DE0DA8">
              <w:t>WASSCE • 2009 • CITY COMPREHENSIVE SECONDARY SCHOOL.</w:t>
            </w:r>
          </w:p>
          <w:p w:rsidR="00DE39C4" w:rsidRPr="00DE0DA8" w:rsidRDefault="00DE39C4" w:rsidP="007569C1"/>
          <w:p w:rsidR="00DE39C4" w:rsidRPr="00DE0DA8" w:rsidRDefault="00DE39C4" w:rsidP="007569C1">
            <w:r w:rsidRPr="00DE0DA8">
              <w:t>PRIMARY/FIRST SCHOOL LEAVING CERTIFICATE • 2003 • UNIVERSITY OF NIGERIA PRIMARY SCHOOL.</w:t>
            </w:r>
          </w:p>
          <w:p w:rsidR="002C2CDD" w:rsidRPr="00906BEE" w:rsidRDefault="00805D5E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FBE102F3E1C84131A51025FF3203E40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071769" w:rsidP="00071769">
            <w:r>
              <w:t xml:space="preserve">Secretary NYSC National Band </w:t>
            </w:r>
            <w:r w:rsidRPr="00906BEE">
              <w:t>•</w:t>
            </w:r>
            <w:r>
              <w:t xml:space="preserve"> 2017</w:t>
            </w:r>
          </w:p>
        </w:tc>
      </w:tr>
    </w:tbl>
    <w:p w:rsidR="00290AAA" w:rsidRDefault="00290AAA" w:rsidP="00E22E87">
      <w:pPr>
        <w:pStyle w:val="NoSpacing"/>
      </w:pPr>
    </w:p>
    <w:sectPr w:rsidR="00290AAA" w:rsidSect="00EF7CC9">
      <w:headerReference w:type="default" r:id="rId9"/>
      <w:footerReference w:type="defaul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5E" w:rsidRDefault="00805D5E" w:rsidP="00713050">
      <w:pPr>
        <w:spacing w:line="240" w:lineRule="auto"/>
      </w:pPr>
      <w:r>
        <w:separator/>
      </w:r>
    </w:p>
  </w:endnote>
  <w:endnote w:type="continuationSeparator" w:id="0">
    <w:p w:rsidR="00805D5E" w:rsidRDefault="00805D5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E08D4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559F36D0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566536C8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78983769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75FD381A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CE08D4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B2FA4DEAD6CC45F1B50F1FB87F51BB89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CE08D4" w:rsidRPr="00CA3DF1" w:rsidRDefault="00CE08D4" w:rsidP="00811117">
              <w:pPr>
                <w:pStyle w:val="Footer"/>
              </w:pPr>
              <w:r>
                <w:t>daniel.nnaji@unn.edu.ng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204E81A1252F42ECB39486707140C8E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CE08D4" w:rsidRPr="00C2098A" w:rsidRDefault="00CE08D4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5A780984E1C64A8591C4DE74216EBDE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CE08D4" w:rsidRPr="00C2098A" w:rsidRDefault="00CE08D4" w:rsidP="00811117">
              <w:pPr>
                <w:pStyle w:val="Footer"/>
              </w:pPr>
              <w:r>
                <w:t>07067199393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92014F985CC54F2FA74108F373362198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CE08D4" w:rsidRPr="00C2098A" w:rsidRDefault="004A1E8C" w:rsidP="00811117">
              <w:pPr>
                <w:pStyle w:val="Footer"/>
              </w:pPr>
              <w:r>
                <w:t>https://www.linkedin.com/feed/?trk=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8D4" w:rsidRDefault="00CE08D4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CE08D4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D3328EE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4EC675A3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uQDttq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24017E15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x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RwA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PySOTy8RAACyXQAADgAA&#10;AAAAAAAAAAAAAAAuAgAAZHJzL2Uyb0RvYy54bWxQSwECLQAUAAYACAAAACEAaEcb0NgAAAADAQAA&#10;DwAAAAAAAAAAAAAAAACJEwAAZHJzL2Rvd25yZXYueG1sUEsFBgAAAAAEAAQA8wAAAI4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E08D4" w:rsidRDefault="00CE08D4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62AB2CA5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srAgjshEAAOZjAAAOAAAAAAAAAAAAAAAAAC4CAABkcnMvZTJvRG9jLnhtbFBLAQItABQABgAI&#10;AAAAIQBoRxvQ2AAAAAMBAAAPAAAAAAAAAAAAAAAAAAwUAABkcnMvZG93bnJldi54bWxQSwUGAAAA&#10;AAQABADzAAAAER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CE08D4" w:rsidTr="00042F0E">
      <w:trPr>
        <w:trHeight w:val="27"/>
      </w:trPr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CE08D4" w:rsidRPr="00CA3DF1" w:rsidRDefault="00805D5E" w:rsidP="00CE08D4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341BF9F35AF1454D961A44189240F58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CE08D4">
                <w:rPr>
                  <w:caps w:val="0"/>
                </w:rPr>
                <w:t>daniel.nnaji@unn.edu.ng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C1FACA4551984B0E90DD5B361557855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CE08D4" w:rsidRPr="00C2098A" w:rsidRDefault="00CE08D4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EF983C5A508047428B2455CFFF5D5825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CE08D4" w:rsidRPr="00C2098A" w:rsidRDefault="00CE08D4" w:rsidP="00CE08D4">
              <w:pPr>
                <w:pStyle w:val="Footer"/>
              </w:pPr>
              <w:r>
                <w:t>07067199393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FBE102F3E1C84131A51025FF3203E407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CE08D4" w:rsidRPr="00C2098A" w:rsidRDefault="004A1E8C" w:rsidP="004A1E8C">
              <w:pPr>
                <w:pStyle w:val="Footer"/>
              </w:pPr>
              <w:r w:rsidRPr="004A1E8C">
                <w:t>https://www.linkedin.com/feed/?trk=</w:t>
              </w:r>
            </w:p>
          </w:sdtContent>
        </w:sdt>
      </w:tc>
    </w:tr>
  </w:tbl>
  <w:p w:rsidR="00CE08D4" w:rsidRDefault="00CE0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5E" w:rsidRDefault="00805D5E" w:rsidP="00713050">
      <w:pPr>
        <w:spacing w:line="240" w:lineRule="auto"/>
      </w:pPr>
      <w:r>
        <w:separator/>
      </w:r>
    </w:p>
  </w:footnote>
  <w:footnote w:type="continuationSeparator" w:id="0">
    <w:p w:rsidR="00805D5E" w:rsidRDefault="00805D5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CE08D4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CE08D4" w:rsidRPr="00F207C0" w:rsidRDefault="00CE08D4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3389FEFB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CE08D4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CE08D4" w:rsidRPr="009B3C40" w:rsidRDefault="00805D5E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CE08D4">
                      <w:t>Your name</w:t>
                    </w:r>
                  </w:sdtContent>
                </w:sdt>
              </w:p>
              <w:p w:rsidR="00CE08D4" w:rsidRDefault="00805D5E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E08D4">
                      <w:t>University of nigeria, nsukka</w:t>
                    </w:r>
                  </w:sdtContent>
                </w:sdt>
                <w:r w:rsidR="00CE08D4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E08D4">
                      <w:t>nnajiugo.blogspot.com</w:t>
                    </w:r>
                  </w:sdtContent>
                </w:sdt>
              </w:p>
            </w:tc>
          </w:tr>
        </w:tbl>
        <w:p w:rsidR="00CE08D4" w:rsidRPr="00F207C0" w:rsidRDefault="00CE08D4" w:rsidP="001A5CA9"/>
      </w:tc>
    </w:tr>
  </w:tbl>
  <w:p w:rsidR="00CE08D4" w:rsidRPr="001A5CA9" w:rsidRDefault="00CE08D4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3239E1"/>
    <w:multiLevelType w:val="hybridMultilevel"/>
    <w:tmpl w:val="3C9E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D4"/>
    <w:rsid w:val="00003058"/>
    <w:rsid w:val="00042F0E"/>
    <w:rsid w:val="00071769"/>
    <w:rsid w:val="00091382"/>
    <w:rsid w:val="000A07DA"/>
    <w:rsid w:val="000A2BFA"/>
    <w:rsid w:val="000B0619"/>
    <w:rsid w:val="000B61CA"/>
    <w:rsid w:val="000E65D3"/>
    <w:rsid w:val="000F7610"/>
    <w:rsid w:val="00114ED7"/>
    <w:rsid w:val="00140B0E"/>
    <w:rsid w:val="001A5CA9"/>
    <w:rsid w:val="001B2AC1"/>
    <w:rsid w:val="001B403A"/>
    <w:rsid w:val="001D4F44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71ADE"/>
    <w:rsid w:val="004A1E8C"/>
    <w:rsid w:val="004A24CC"/>
    <w:rsid w:val="00523479"/>
    <w:rsid w:val="00543DB7"/>
    <w:rsid w:val="005729B0"/>
    <w:rsid w:val="0062786D"/>
    <w:rsid w:val="00641408"/>
    <w:rsid w:val="00641630"/>
    <w:rsid w:val="00673096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05D5E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8F2926"/>
    <w:rsid w:val="00906BEE"/>
    <w:rsid w:val="009243E7"/>
    <w:rsid w:val="0095353B"/>
    <w:rsid w:val="00985D58"/>
    <w:rsid w:val="009B3C40"/>
    <w:rsid w:val="00A1008D"/>
    <w:rsid w:val="00A42540"/>
    <w:rsid w:val="00A50939"/>
    <w:rsid w:val="00A83413"/>
    <w:rsid w:val="00AA6A40"/>
    <w:rsid w:val="00AA75F6"/>
    <w:rsid w:val="00AC15CA"/>
    <w:rsid w:val="00AD00FD"/>
    <w:rsid w:val="00AF0A8E"/>
    <w:rsid w:val="00B121A3"/>
    <w:rsid w:val="00B5664D"/>
    <w:rsid w:val="00B87104"/>
    <w:rsid w:val="00BA5B40"/>
    <w:rsid w:val="00BD0206"/>
    <w:rsid w:val="00C2098A"/>
    <w:rsid w:val="00C5444A"/>
    <w:rsid w:val="00C612DA"/>
    <w:rsid w:val="00C73E1C"/>
    <w:rsid w:val="00C7741E"/>
    <w:rsid w:val="00C875AB"/>
    <w:rsid w:val="00CA3DF1"/>
    <w:rsid w:val="00CA4581"/>
    <w:rsid w:val="00CE08D4"/>
    <w:rsid w:val="00CE18D5"/>
    <w:rsid w:val="00D04109"/>
    <w:rsid w:val="00D97A41"/>
    <w:rsid w:val="00DD3CF6"/>
    <w:rsid w:val="00DD6416"/>
    <w:rsid w:val="00DE0DA8"/>
    <w:rsid w:val="00DE39C4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32549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D5104-56B1-45FC-9CC7-2EAEFA55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ochukwu%20Nnaji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8169EC2D6E481EB65108D400FE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2DAE-E331-45C6-A8A7-B5B82A347A83}"/>
      </w:docPartPr>
      <w:docPartBody>
        <w:p w:rsidR="005D0B54" w:rsidRDefault="008229E7">
          <w:pPr>
            <w:pStyle w:val="528169EC2D6E481EB65108D400FE6350"/>
          </w:pPr>
          <w:r w:rsidRPr="00906BEE">
            <w:t>YN</w:t>
          </w:r>
        </w:p>
      </w:docPartBody>
    </w:docPart>
    <w:docPart>
      <w:docPartPr>
        <w:name w:val="0398536004AC4E7BAD621B2BCB2B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3764-D9FF-45EE-A1A3-4CB2AA300868}"/>
      </w:docPartPr>
      <w:docPartBody>
        <w:p w:rsidR="005D0B54" w:rsidRDefault="008229E7">
          <w:pPr>
            <w:pStyle w:val="0398536004AC4E7BAD621B2BCB2B7B5C"/>
          </w:pPr>
          <w:r w:rsidRPr="00906BEE">
            <w:t>Objective</w:t>
          </w:r>
        </w:p>
      </w:docPartBody>
    </w:docPart>
    <w:docPart>
      <w:docPartPr>
        <w:name w:val="0D1E210781624663B9888E1939DE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0CEA-2414-4A70-A1EC-BD24B46B0A04}"/>
      </w:docPartPr>
      <w:docPartBody>
        <w:p w:rsidR="008229E7" w:rsidRDefault="008229E7">
          <w:pPr>
            <w:pStyle w:val="0D1E210781624663B9888E1939DEDCCC"/>
          </w:pPr>
          <w:r>
            <w:t>Your name</w:t>
          </w:r>
        </w:p>
      </w:docPartBody>
    </w:docPart>
    <w:docPart>
      <w:docPartPr>
        <w:name w:val="35B83AA9A049422E9BA87307EBBF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6C95-1DC0-45F7-A32E-A4DEDB59A573}"/>
      </w:docPartPr>
      <w:docPartBody>
        <w:p w:rsidR="008229E7" w:rsidRDefault="008229E7">
          <w:pPr>
            <w:pStyle w:val="35B83AA9A049422E9BA87307EBBF2C4D"/>
          </w:pPr>
          <w:r w:rsidRPr="00906BEE">
            <w:t>Profession or Industry</w:t>
          </w:r>
        </w:p>
      </w:docPartBody>
    </w:docPart>
    <w:docPart>
      <w:docPartPr>
        <w:name w:val="2A92E646BCFF4683A150A78D4877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7829-BC5B-46ED-907F-280DC9A263B9}"/>
      </w:docPartPr>
      <w:docPartBody>
        <w:p w:rsidR="008229E7" w:rsidRDefault="008229E7">
          <w:pPr>
            <w:pStyle w:val="2A92E646BCFF4683A150A78D487782AA"/>
          </w:pPr>
          <w:r w:rsidRPr="00906BEE">
            <w:t>Link to other online properties: Portfolio/Website/Blog</w:t>
          </w:r>
        </w:p>
      </w:docPartBody>
    </w:docPart>
    <w:docPart>
      <w:docPartPr>
        <w:name w:val="58430CC7AA3349BBA3B02D83E93F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47C4-D134-446E-8B73-423CB550ED77}"/>
      </w:docPartPr>
      <w:docPartBody>
        <w:p w:rsidR="008229E7" w:rsidRDefault="008229E7">
          <w:pPr>
            <w:pStyle w:val="58430CC7AA3349BBA3B02D83E93FDBA2"/>
          </w:pPr>
          <w:r w:rsidRPr="00906BEE">
            <w:t>Experience</w:t>
          </w:r>
        </w:p>
      </w:docPartBody>
    </w:docPart>
    <w:docPart>
      <w:docPartPr>
        <w:name w:val="CAEEC63BBD7E4053B19B9DBCFD5D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0F17-56C4-4E3B-A634-7FEDEC110842}"/>
      </w:docPartPr>
      <w:docPartBody>
        <w:p w:rsidR="008229E7" w:rsidRDefault="008229E7">
          <w:pPr>
            <w:pStyle w:val="CAEEC63BBD7E4053B19B9DBCFD5D2CC1"/>
          </w:pPr>
          <w:r w:rsidRPr="00906BEE">
            <w:t>Education</w:t>
          </w:r>
        </w:p>
      </w:docPartBody>
    </w:docPart>
    <w:docPart>
      <w:docPartPr>
        <w:name w:val="341BF9F35AF1454D961A44189240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96B8-514E-4B4B-81A6-0495A0D1D5C5}"/>
      </w:docPartPr>
      <w:docPartBody>
        <w:p w:rsidR="008229E7" w:rsidRDefault="008229E7">
          <w:pPr>
            <w:pStyle w:val="341BF9F35AF1454D961A44189240F587"/>
          </w:pPr>
          <w:r w:rsidRPr="00906BEE">
            <w:t>School</w:t>
          </w:r>
        </w:p>
      </w:docPartBody>
    </w:docPart>
    <w:docPart>
      <w:docPartPr>
        <w:name w:val="B2FA4DEAD6CC45F1B50F1FB87F51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2BFF-2828-463D-997B-2F66263D8349}"/>
      </w:docPartPr>
      <w:docPartBody>
        <w:p w:rsidR="008229E7" w:rsidRDefault="008229E7">
          <w:pPr>
            <w:pStyle w:val="B2FA4DEAD6CC45F1B50F1FB87F51BB89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C1FACA4551984B0E90DD5B361557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5F00-5EF5-4FA4-8486-43C49ECBCBB0}"/>
      </w:docPartPr>
      <w:docPartBody>
        <w:p w:rsidR="008229E7" w:rsidRDefault="008229E7">
          <w:pPr>
            <w:pStyle w:val="C1FACA4551984B0E90DD5B3615578559"/>
          </w:pPr>
          <w:r w:rsidRPr="00906BEE">
            <w:t>Degree</w:t>
          </w:r>
        </w:p>
      </w:docPartBody>
    </w:docPart>
    <w:docPart>
      <w:docPartPr>
        <w:name w:val="204E81A1252F42ECB39486707140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71F8-75DC-4677-8405-1B2D61BAF235}"/>
      </w:docPartPr>
      <w:docPartBody>
        <w:p w:rsidR="008229E7" w:rsidRDefault="008229E7">
          <w:pPr>
            <w:pStyle w:val="204E81A1252F42ECB39486707140C8E6"/>
          </w:pPr>
          <w:r w:rsidRPr="00906BEE">
            <w:t>Date Earned</w:t>
          </w:r>
        </w:p>
      </w:docPartBody>
    </w:docPart>
    <w:docPart>
      <w:docPartPr>
        <w:name w:val="EF983C5A508047428B2455CFFF5D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9003-8174-4320-938F-D4158190B4AA}"/>
      </w:docPartPr>
      <w:docPartBody>
        <w:p w:rsidR="008229E7" w:rsidRDefault="008229E7">
          <w:pPr>
            <w:pStyle w:val="EF983C5A508047428B2455CFFF5D5825"/>
          </w:pPr>
          <w:r w:rsidRPr="00906BEE">
            <w:t>School</w:t>
          </w:r>
        </w:p>
      </w:docPartBody>
    </w:docPart>
    <w:docPart>
      <w:docPartPr>
        <w:name w:val="5A780984E1C64A8591C4DE74216E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5ABF-94FD-4D82-BA2C-8CF8D9AB99FB}"/>
      </w:docPartPr>
      <w:docPartBody>
        <w:p w:rsidR="008229E7" w:rsidRDefault="008229E7">
          <w:pPr>
            <w:pStyle w:val="5A780984E1C64A8591C4DE74216EBDE7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FBE102F3E1C84131A51025FF3203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6B9-6901-47FB-A803-E6B7A7D1AA54}"/>
      </w:docPartPr>
      <w:docPartBody>
        <w:p w:rsidR="008229E7" w:rsidRDefault="008229E7">
          <w:pPr>
            <w:pStyle w:val="FBE102F3E1C84131A51025FF3203E407"/>
          </w:pPr>
          <w:r w:rsidRPr="00906BEE">
            <w:t>Volunteer Experience or Leadership</w:t>
          </w:r>
        </w:p>
      </w:docPartBody>
    </w:docPart>
    <w:docPart>
      <w:docPartPr>
        <w:name w:val="92014F985CC54F2FA74108F37336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EFA5-500A-41C0-B8EC-F4D91F6BB702}"/>
      </w:docPartPr>
      <w:docPartBody>
        <w:p w:rsidR="008229E7" w:rsidRDefault="008229E7">
          <w:pPr>
            <w:pStyle w:val="92014F985CC54F2FA74108F373362198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7"/>
    <w:rsid w:val="0030364D"/>
    <w:rsid w:val="003B559A"/>
    <w:rsid w:val="005D0B54"/>
    <w:rsid w:val="008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169EC2D6E481EB65108D400FE6350">
    <w:name w:val="528169EC2D6E481EB65108D400FE6350"/>
  </w:style>
  <w:style w:type="paragraph" w:customStyle="1" w:styleId="0398536004AC4E7BAD621B2BCB2B7B5C">
    <w:name w:val="0398536004AC4E7BAD621B2BCB2B7B5C"/>
  </w:style>
  <w:style w:type="paragraph" w:customStyle="1" w:styleId="14AA12C6300443EAA148C32A90B59B6D">
    <w:name w:val="14AA12C6300443EAA148C32A90B59B6D"/>
  </w:style>
  <w:style w:type="paragraph" w:customStyle="1" w:styleId="C1D4CE6017BD4D9C983EAD4AACDB5D3D">
    <w:name w:val="C1D4CE6017BD4D9C983EAD4AACDB5D3D"/>
  </w:style>
  <w:style w:type="paragraph" w:customStyle="1" w:styleId="868DE2AC4F4F4D2086CE7E68F9C41916">
    <w:name w:val="868DE2AC4F4F4D2086CE7E68F9C41916"/>
  </w:style>
  <w:style w:type="paragraph" w:customStyle="1" w:styleId="0D1E210781624663B9888E1939DEDCCC">
    <w:name w:val="0D1E210781624663B9888E1939DEDCCC"/>
  </w:style>
  <w:style w:type="paragraph" w:customStyle="1" w:styleId="35B83AA9A049422E9BA87307EBBF2C4D">
    <w:name w:val="35B83AA9A049422E9BA87307EBBF2C4D"/>
  </w:style>
  <w:style w:type="paragraph" w:customStyle="1" w:styleId="2A92E646BCFF4683A150A78D487782AA">
    <w:name w:val="2A92E646BCFF4683A150A78D487782AA"/>
  </w:style>
  <w:style w:type="paragraph" w:customStyle="1" w:styleId="58430CC7AA3349BBA3B02D83E93FDBA2">
    <w:name w:val="58430CC7AA3349BBA3B02D83E93FDBA2"/>
  </w:style>
  <w:style w:type="paragraph" w:customStyle="1" w:styleId="B50B025BC7CF4A0498A85049584FBCDD">
    <w:name w:val="B50B025BC7CF4A0498A85049584FBCDD"/>
  </w:style>
  <w:style w:type="paragraph" w:customStyle="1" w:styleId="9890D74DE4E9448AA21AE05B6BA9BC93">
    <w:name w:val="9890D74DE4E9448AA21AE05B6BA9BC93"/>
  </w:style>
  <w:style w:type="paragraph" w:customStyle="1" w:styleId="E3EF3A9B499C45699597CCEBBC93DFCA">
    <w:name w:val="E3EF3A9B499C45699597CCEBBC93DFCA"/>
  </w:style>
  <w:style w:type="paragraph" w:customStyle="1" w:styleId="AC443178DD5C4B938A5FA93711F7FA89">
    <w:name w:val="AC443178DD5C4B938A5FA93711F7FA89"/>
  </w:style>
  <w:style w:type="paragraph" w:customStyle="1" w:styleId="53B2864695294598BFA0F1E894463988">
    <w:name w:val="53B2864695294598BFA0F1E894463988"/>
  </w:style>
  <w:style w:type="paragraph" w:customStyle="1" w:styleId="EDE24EAC1FFC4F5586455EC1F26637F0">
    <w:name w:val="EDE24EAC1FFC4F5586455EC1F26637F0"/>
  </w:style>
  <w:style w:type="paragraph" w:customStyle="1" w:styleId="D9BA1219DA5F4DDE9606F55FF56F11A8">
    <w:name w:val="D9BA1219DA5F4DDE9606F55FF56F11A8"/>
  </w:style>
  <w:style w:type="paragraph" w:customStyle="1" w:styleId="32E971ABA48840C39A808C8189E81237">
    <w:name w:val="32E971ABA48840C39A808C8189E81237"/>
  </w:style>
  <w:style w:type="paragraph" w:customStyle="1" w:styleId="7F9BFC64A51548E1BE3DDF2A9734CC0D">
    <w:name w:val="7F9BFC64A51548E1BE3DDF2A9734CC0D"/>
  </w:style>
  <w:style w:type="paragraph" w:customStyle="1" w:styleId="30120995CF344B9EBC8D4980622FCD10">
    <w:name w:val="30120995CF344B9EBC8D4980622FCD10"/>
  </w:style>
  <w:style w:type="paragraph" w:customStyle="1" w:styleId="CAEEC63BBD7E4053B19B9DBCFD5D2CC1">
    <w:name w:val="CAEEC63BBD7E4053B19B9DBCFD5D2CC1"/>
  </w:style>
  <w:style w:type="paragraph" w:customStyle="1" w:styleId="E0CC9AC930B44EFA85E91CCE93711DD6">
    <w:name w:val="E0CC9AC930B44EFA85E91CCE93711DD6"/>
  </w:style>
  <w:style w:type="paragraph" w:customStyle="1" w:styleId="A5F251F34AFD4141B8DE6A847CF23001">
    <w:name w:val="A5F251F34AFD4141B8DE6A847CF23001"/>
  </w:style>
  <w:style w:type="paragraph" w:customStyle="1" w:styleId="341BF9F35AF1454D961A44189240F587">
    <w:name w:val="341BF9F35AF1454D961A44189240F587"/>
  </w:style>
  <w:style w:type="paragraph" w:customStyle="1" w:styleId="B2FA4DEAD6CC45F1B50F1FB87F51BB89">
    <w:name w:val="B2FA4DEAD6CC45F1B50F1FB87F51BB89"/>
  </w:style>
  <w:style w:type="paragraph" w:customStyle="1" w:styleId="C1FACA4551984B0E90DD5B3615578559">
    <w:name w:val="C1FACA4551984B0E90DD5B3615578559"/>
  </w:style>
  <w:style w:type="paragraph" w:customStyle="1" w:styleId="204E81A1252F42ECB39486707140C8E6">
    <w:name w:val="204E81A1252F42ECB39486707140C8E6"/>
  </w:style>
  <w:style w:type="paragraph" w:customStyle="1" w:styleId="EF983C5A508047428B2455CFFF5D5825">
    <w:name w:val="EF983C5A508047428B2455CFFF5D5825"/>
  </w:style>
  <w:style w:type="paragraph" w:customStyle="1" w:styleId="5A780984E1C64A8591C4DE74216EBDE7">
    <w:name w:val="5A780984E1C64A8591C4DE74216EBDE7"/>
  </w:style>
  <w:style w:type="paragraph" w:customStyle="1" w:styleId="FBE102F3E1C84131A51025FF3203E407">
    <w:name w:val="FBE102F3E1C84131A51025FF3203E407"/>
  </w:style>
  <w:style w:type="paragraph" w:customStyle="1" w:styleId="92014F985CC54F2FA74108F373362198">
    <w:name w:val="92014F985CC54F2FA74108F37336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07067199393</CompanyPhone>
  <CompanyFax>https://www.linkedin.com/feed/?trk=</CompanyFax>
  <CompanyEmail>daniel.nnaji@unn.edu.ng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644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University of nigeria, nsukka</dc:subject>
  <dc:creator>Ugochukwu Nnaji</dc:creator>
  <cp:keywords/>
  <dc:description>nnajiugo.blogspot.com</dc:description>
  <cp:lastModifiedBy>Matlab</cp:lastModifiedBy>
  <cp:revision>1</cp:revision>
  <dcterms:created xsi:type="dcterms:W3CDTF">2018-04-19T08:00:00Z</dcterms:created>
  <dcterms:modified xsi:type="dcterms:W3CDTF">2018-04-24T20:37:00Z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